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2B0B" w14:textId="4F2A69F6" w:rsidR="00546860" w:rsidRDefault="00AE32D7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D26AC" wp14:editId="0142E098">
                <wp:simplePos x="0" y="0"/>
                <wp:positionH relativeFrom="column">
                  <wp:posOffset>-4445</wp:posOffset>
                </wp:positionH>
                <wp:positionV relativeFrom="paragraph">
                  <wp:posOffset>66040</wp:posOffset>
                </wp:positionV>
                <wp:extent cx="5401310" cy="1628775"/>
                <wp:effectExtent l="0" t="0" r="27940" b="28575"/>
                <wp:wrapNone/>
                <wp:docPr id="423" name="Text Box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D26B7" w14:textId="4D4C7178" w:rsidR="00394222" w:rsidRPr="0052738F" w:rsidRDefault="001A506C" w:rsidP="001A506C">
                            <w:pPr>
                              <w:pStyle w:val="a5"/>
                              <w:spacing w:line="420" w:lineRule="exact"/>
                              <w:ind w:firstLineChars="50" w:firstLine="266"/>
                              <w:rPr>
                                <w:b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2"/>
                                <w:sz w:val="36"/>
                                <w:szCs w:val="36"/>
                                <w:shd w:val="clear" w:color="auto" w:fill="FFFFFF"/>
                              </w:rPr>
                              <w:t>岡山Chorfest</w:t>
                            </w:r>
                            <w:r w:rsidR="00DC0420">
                              <w:rPr>
                                <w:rFonts w:ascii="ＭＳ ゴシック" w:eastAsia="ＭＳ ゴシック" w:hAnsi="ＭＳ ゴシック"/>
                                <w:b/>
                                <w:spacing w:val="-22"/>
                                <w:sz w:val="36"/>
                                <w:szCs w:val="36"/>
                                <w:shd w:val="clear" w:color="auto" w:fill="FFFFFF"/>
                              </w:rPr>
                              <w:t>2024</w:t>
                            </w:r>
                            <w:r w:rsidR="00394222" w:rsidRPr="0039422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2"/>
                                <w:sz w:val="36"/>
                                <w:szCs w:val="36"/>
                                <w:shd w:val="clear" w:color="auto" w:fill="FFFFFF"/>
                              </w:rPr>
                              <w:t>団体紹介文原稿用紙</w:t>
                            </w:r>
                          </w:p>
                          <w:p w14:paraId="6C6D26B8" w14:textId="5C830521" w:rsidR="0052738F" w:rsidRPr="0052738F" w:rsidRDefault="00394222" w:rsidP="002856B9">
                            <w:pPr>
                              <w:pStyle w:val="a5"/>
                              <w:spacing w:line="420" w:lineRule="exact"/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□</w:t>
                            </w:r>
                            <w:r w:rsidR="0052738F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第</w:t>
                            </w:r>
                            <w:r w:rsidR="00DC0420"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77</w:t>
                            </w:r>
                            <w:r w:rsidR="0052738F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回岡山県合唱フェスティバル</w:t>
                            </w:r>
                          </w:p>
                          <w:p w14:paraId="6C6D26B9" w14:textId="46035212" w:rsidR="0076677C" w:rsidRDefault="00394222" w:rsidP="002856B9">
                            <w:pPr>
                              <w:pStyle w:val="a5"/>
                              <w:spacing w:line="420" w:lineRule="exact"/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□</w:t>
                            </w:r>
                            <w:r w:rsidR="0076677C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第</w:t>
                            </w:r>
                            <w:r w:rsidR="00DC0420"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47</w:t>
                            </w:r>
                            <w:r w:rsidR="0076677C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回おかあさんコーラス</w:t>
                            </w:r>
                            <w:r w:rsidR="0052738F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岡山大会</w:t>
                            </w:r>
                          </w:p>
                          <w:p w14:paraId="6C6D26BA" w14:textId="77777777" w:rsidR="00394222" w:rsidRPr="0094197E" w:rsidRDefault="00394222" w:rsidP="002856B9">
                            <w:pPr>
                              <w:pStyle w:val="a5"/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pacing w:val="-26"/>
                                <w:shd w:val="clear" w:color="auto" w:fill="FFFFFF"/>
                              </w:rPr>
                            </w:pPr>
                            <w:r w:rsidRPr="0094197E">
                              <w:rPr>
                                <w:rFonts w:asciiTheme="majorEastAsia" w:eastAsiaTheme="majorEastAsia" w:hAnsiTheme="majorEastAsia" w:hint="eastAsia"/>
                                <w:spacing w:val="-26"/>
                                <w:shd w:val="clear" w:color="auto" w:fill="FFFFFF"/>
                              </w:rPr>
                              <w:t>(出場する方に</w:t>
                            </w:r>
                            <w:r w:rsidRPr="0094197E">
                              <w:rPr>
                                <w:rFonts w:asciiTheme="majorEastAsia" w:eastAsiaTheme="majorEastAsia" w:hAnsiTheme="majorEastAsia" w:hint="eastAsia"/>
                                <w:spacing w:val="-26"/>
                                <w:sz w:val="28"/>
                                <w:szCs w:val="28"/>
                                <w:shd w:val="clear" w:color="auto" w:fill="FFFFFF"/>
                              </w:rPr>
                              <w:t>☑</w:t>
                            </w:r>
                            <w:r w:rsidRPr="0094197E">
                              <w:rPr>
                                <w:rFonts w:asciiTheme="majorEastAsia" w:eastAsiaTheme="majorEastAsia" w:hAnsiTheme="majorEastAsia" w:hint="eastAsia"/>
                                <w:spacing w:val="-26"/>
                                <w:shd w:val="clear" w:color="auto" w:fill="FFFFFF"/>
                              </w:rPr>
                              <w:t>を入れてください。)</w:t>
                            </w:r>
                          </w:p>
                          <w:p w14:paraId="6C6D26BC" w14:textId="1C875DB9" w:rsidR="0076677C" w:rsidRPr="0052738F" w:rsidRDefault="0076677C" w:rsidP="00ED3C91">
                            <w:pPr>
                              <w:pStyle w:val="a5"/>
                              <w:spacing w:beforeLines="50" w:before="335" w:line="420" w:lineRule="exact"/>
                              <w:rPr>
                                <w:spacing w:val="-20"/>
                                <w:position w:val="2"/>
                                <w:shd w:val="clear" w:color="auto" w:fill="FFFFFF"/>
                              </w:rPr>
                            </w:pPr>
                            <w:r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団体名：</w:t>
                            </w:r>
                            <w:r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26AC" id="_x0000_t202" coordsize="21600,21600" o:spt="202" path="m,l,21600r21600,l21600,xe">
                <v:stroke joinstyle="miter"/>
                <v:path gradientshapeok="t" o:connecttype="rect"/>
              </v:shapetype>
              <v:shape id="Text Box 11647" o:spid="_x0000_s1026" type="#_x0000_t202" style="position:absolute;left:0;text-align:left;margin-left:-.35pt;margin-top:5.2pt;width:425.3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" strokecolor="green" strokeweight="1.5pt">
                <v:textbox>
                  <w:txbxContent>
                    <w:p w14:paraId="6C6D26B7" w14:textId="4D4C7178" w:rsidR="00394222" w:rsidRPr="0052738F" w:rsidRDefault="001A506C" w:rsidP="001A506C">
                      <w:pPr>
                        <w:pStyle w:val="a5"/>
                        <w:spacing w:line="420" w:lineRule="exact"/>
                        <w:ind w:firstLineChars="50" w:firstLine="266"/>
                        <w:rPr>
                          <w:b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22"/>
                          <w:sz w:val="36"/>
                          <w:szCs w:val="36"/>
                          <w:shd w:val="clear" w:color="auto" w:fill="FFFFFF"/>
                        </w:rPr>
                        <w:t>岡山Chorfest</w:t>
                      </w:r>
                      <w:r w:rsidR="00DC0420">
                        <w:rPr>
                          <w:rFonts w:ascii="ＭＳ ゴシック" w:eastAsia="ＭＳ ゴシック" w:hAnsi="ＭＳ ゴシック"/>
                          <w:b/>
                          <w:spacing w:val="-22"/>
                          <w:sz w:val="36"/>
                          <w:szCs w:val="36"/>
                          <w:shd w:val="clear" w:color="auto" w:fill="FFFFFF"/>
                        </w:rPr>
                        <w:t>2024</w:t>
                      </w:r>
                      <w:r w:rsidR="00394222" w:rsidRPr="00394222">
                        <w:rPr>
                          <w:rFonts w:ascii="ＭＳ ゴシック" w:eastAsia="ＭＳ ゴシック" w:hAnsi="ＭＳ ゴシック" w:hint="eastAsia"/>
                          <w:b/>
                          <w:spacing w:val="-22"/>
                          <w:sz w:val="36"/>
                          <w:szCs w:val="36"/>
                          <w:shd w:val="clear" w:color="auto" w:fill="FFFFFF"/>
                        </w:rPr>
                        <w:t>団体紹介文原稿用紙</w:t>
                      </w:r>
                    </w:p>
                    <w:p w14:paraId="6C6D26B8" w14:textId="5C830521" w:rsidR="0052738F" w:rsidRPr="0052738F" w:rsidRDefault="00394222" w:rsidP="002856B9">
                      <w:pPr>
                        <w:pStyle w:val="a5"/>
                        <w:spacing w:line="420" w:lineRule="exact"/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□</w:t>
                      </w:r>
                      <w:r w:rsidR="0052738F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第</w:t>
                      </w:r>
                      <w:r w:rsidR="00DC0420"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77</w:t>
                      </w:r>
                      <w:r w:rsidR="0052738F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回岡山県合唱フェスティバル</w:t>
                      </w:r>
                    </w:p>
                    <w:p w14:paraId="6C6D26B9" w14:textId="46035212" w:rsidR="0076677C" w:rsidRDefault="00394222" w:rsidP="002856B9">
                      <w:pPr>
                        <w:pStyle w:val="a5"/>
                        <w:spacing w:line="420" w:lineRule="exact"/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□</w:t>
                      </w:r>
                      <w:r w:rsidR="0076677C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第</w:t>
                      </w:r>
                      <w:r w:rsidR="00DC0420"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47</w:t>
                      </w:r>
                      <w:r w:rsidR="0076677C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回おかあさんコーラス</w:t>
                      </w:r>
                      <w:r w:rsidR="0052738F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岡山大会</w:t>
                      </w:r>
                    </w:p>
                    <w:p w14:paraId="6C6D26BA" w14:textId="77777777" w:rsidR="00394222" w:rsidRPr="0094197E" w:rsidRDefault="00394222" w:rsidP="002856B9">
                      <w:pPr>
                        <w:pStyle w:val="a5"/>
                        <w:spacing w:line="420" w:lineRule="exact"/>
                        <w:rPr>
                          <w:rFonts w:asciiTheme="majorEastAsia" w:eastAsiaTheme="majorEastAsia" w:hAnsiTheme="majorEastAsia"/>
                          <w:spacing w:val="-26"/>
                          <w:shd w:val="clear" w:color="auto" w:fill="FFFFFF"/>
                        </w:rPr>
                      </w:pPr>
                      <w:r w:rsidRPr="0094197E">
                        <w:rPr>
                          <w:rFonts w:asciiTheme="majorEastAsia" w:eastAsiaTheme="majorEastAsia" w:hAnsiTheme="majorEastAsia" w:hint="eastAsia"/>
                          <w:spacing w:val="-26"/>
                          <w:shd w:val="clear" w:color="auto" w:fill="FFFFFF"/>
                        </w:rPr>
                        <w:t>(出場する方に</w:t>
                      </w:r>
                      <w:r w:rsidRPr="0094197E">
                        <w:rPr>
                          <w:rFonts w:asciiTheme="majorEastAsia" w:eastAsiaTheme="majorEastAsia" w:hAnsiTheme="majorEastAsia" w:hint="eastAsia"/>
                          <w:spacing w:val="-26"/>
                          <w:sz w:val="28"/>
                          <w:szCs w:val="28"/>
                          <w:shd w:val="clear" w:color="auto" w:fill="FFFFFF"/>
                        </w:rPr>
                        <w:t>☑</w:t>
                      </w:r>
                      <w:r w:rsidRPr="0094197E">
                        <w:rPr>
                          <w:rFonts w:asciiTheme="majorEastAsia" w:eastAsiaTheme="majorEastAsia" w:hAnsiTheme="majorEastAsia" w:hint="eastAsia"/>
                          <w:spacing w:val="-26"/>
                          <w:shd w:val="clear" w:color="auto" w:fill="FFFFFF"/>
                        </w:rPr>
                        <w:t>を入れてください。)</w:t>
                      </w:r>
                    </w:p>
                    <w:p w14:paraId="6C6D26BC" w14:textId="1C875DB9" w:rsidR="0076677C" w:rsidRPr="0052738F" w:rsidRDefault="0076677C" w:rsidP="00ED3C91">
                      <w:pPr>
                        <w:pStyle w:val="a5"/>
                        <w:spacing w:beforeLines="50" w:before="335" w:line="420" w:lineRule="exact"/>
                        <w:rPr>
                          <w:spacing w:val="-20"/>
                          <w:position w:val="2"/>
                          <w:shd w:val="clear" w:color="auto" w:fill="FFFFFF"/>
                        </w:rPr>
                      </w:pPr>
                      <w:r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団体名：</w:t>
                      </w:r>
                      <w:r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6D26A8" w14:textId="43D92181" w:rsidR="0076677C" w:rsidRDefault="0076677C"/>
    <w:p w14:paraId="6C6D26A9" w14:textId="2F3756BE" w:rsidR="0076677C" w:rsidRDefault="0076677C"/>
    <w:p w14:paraId="6C6D26AA" w14:textId="7753D19C" w:rsidR="0076677C" w:rsidRDefault="00022169">
      <w:r>
        <w:rPr>
          <w:rFonts w:hint="eastAsia"/>
        </w:rPr>
        <w:t>行</w:t>
      </w:r>
    </w:p>
    <w:p w14:paraId="6C6D26AB" w14:textId="32EA9120" w:rsidR="002A0A80" w:rsidRPr="008E76D3" w:rsidRDefault="008E76D3" w:rsidP="008E76D3">
      <w:pPr>
        <w:tabs>
          <w:tab w:val="left" w:pos="8500"/>
        </w:tabs>
        <w:rPr>
          <w:sz w:val="16"/>
          <w:szCs w:val="16"/>
        </w:rPr>
      </w:pPr>
      <w:r>
        <w:tab/>
      </w:r>
    </w:p>
    <w:p w14:paraId="09C21860" w14:textId="46FEAAC8" w:rsidR="002A0A80" w:rsidRPr="00F121A2" w:rsidRDefault="008E76D3" w:rsidP="008E76D3">
      <w:pPr>
        <w:tabs>
          <w:tab w:val="left" w:pos="8500"/>
        </w:tabs>
        <w:rPr>
          <w:sz w:val="16"/>
          <w:szCs w:val="16"/>
        </w:rPr>
      </w:pPr>
      <w:r>
        <w:tab/>
      </w:r>
    </w:p>
    <w:p w14:paraId="56C7FF10" w14:textId="611A3F63" w:rsidR="002A0A80" w:rsidRPr="00F121A2" w:rsidRDefault="008E76D3" w:rsidP="00356BDF">
      <w:pPr>
        <w:tabs>
          <w:tab w:val="left" w:pos="8080"/>
        </w:tabs>
        <w:rPr>
          <w:sz w:val="16"/>
          <w:szCs w:val="16"/>
        </w:rPr>
      </w:pPr>
      <w:r>
        <w:tab/>
      </w:r>
    </w:p>
    <w:p w14:paraId="20271DB2" w14:textId="2CD0CB76" w:rsidR="002A0A80" w:rsidRDefault="00356BDF" w:rsidP="00356BDF">
      <w:pPr>
        <w:tabs>
          <w:tab w:val="left" w:pos="8500"/>
        </w:tabs>
      </w:pPr>
      <w:r>
        <w:tab/>
      </w:r>
    </w:p>
    <w:p w14:paraId="4B879E4D" w14:textId="1F97A098" w:rsidR="00356BDF" w:rsidRPr="00352FCA" w:rsidRDefault="00957F87" w:rsidP="00957F87">
      <w:pPr>
        <w:tabs>
          <w:tab w:val="left" w:pos="8500"/>
        </w:tabs>
        <w:rPr>
          <w:sz w:val="16"/>
          <w:szCs w:val="16"/>
        </w:rPr>
      </w:pPr>
      <w:r>
        <w:tab/>
      </w:r>
      <w:r w:rsidRPr="00352FCA">
        <w:rPr>
          <w:rFonts w:hint="eastAsia"/>
          <w:sz w:val="16"/>
          <w:szCs w:val="16"/>
        </w:rPr>
        <w:t>5</w:t>
      </w:r>
    </w:p>
    <w:p w14:paraId="1348D58C" w14:textId="77777777" w:rsidR="002A0A80" w:rsidRPr="002A0A80" w:rsidRDefault="002A0A80" w:rsidP="002A0A80"/>
    <w:p w14:paraId="49A2F309" w14:textId="77777777" w:rsidR="002A0A80" w:rsidRPr="002A0A80" w:rsidRDefault="002A0A80" w:rsidP="002A0A80"/>
    <w:p w14:paraId="7770C6D7" w14:textId="77777777" w:rsidR="002A0A80" w:rsidRPr="002A0A80" w:rsidRDefault="002A0A80" w:rsidP="002A0A80"/>
    <w:p w14:paraId="71D7D5BD" w14:textId="77777777" w:rsidR="002A0A80" w:rsidRPr="002A0A80" w:rsidRDefault="002A0A80" w:rsidP="002A0A80"/>
    <w:p w14:paraId="42084BF7" w14:textId="1757DC46" w:rsidR="002A0A80" w:rsidRPr="00352FCA" w:rsidRDefault="00356BDF" w:rsidP="00957F87">
      <w:pPr>
        <w:tabs>
          <w:tab w:val="left" w:pos="8500"/>
        </w:tabs>
        <w:rPr>
          <w:sz w:val="16"/>
          <w:szCs w:val="16"/>
        </w:rPr>
      </w:pPr>
      <w:r>
        <w:tab/>
      </w:r>
      <w:r w:rsidR="00957F87" w:rsidRPr="00352FCA">
        <w:rPr>
          <w:rFonts w:hint="eastAsia"/>
          <w:sz w:val="16"/>
          <w:szCs w:val="16"/>
        </w:rPr>
        <w:t>10</w:t>
      </w:r>
    </w:p>
    <w:p w14:paraId="4F1E168A" w14:textId="4526D3A3" w:rsidR="002A0A80" w:rsidRPr="002A0A80" w:rsidRDefault="002A0A80" w:rsidP="002A0A80"/>
    <w:p w14:paraId="2D9566A9" w14:textId="13496B02" w:rsidR="002A0A80" w:rsidRPr="002A0A80" w:rsidRDefault="002A0A80" w:rsidP="002A0A80"/>
    <w:p w14:paraId="4EB112D8" w14:textId="4D3D2F7D" w:rsidR="002A0A80" w:rsidRPr="002A0A80" w:rsidRDefault="002A0A80" w:rsidP="002A0A80"/>
    <w:p w14:paraId="24FE61A7" w14:textId="232C3462" w:rsidR="002A0A80" w:rsidRDefault="002A0A80" w:rsidP="002A0A80"/>
    <w:p w14:paraId="61A17542" w14:textId="606680EE" w:rsidR="00116F79" w:rsidRPr="00352FCA" w:rsidRDefault="002D5F34" w:rsidP="00C156A4">
      <w:pPr>
        <w:tabs>
          <w:tab w:val="left" w:pos="8510"/>
        </w:tabs>
        <w:rPr>
          <w:sz w:val="16"/>
          <w:szCs w:val="16"/>
        </w:rPr>
      </w:pPr>
      <w:r w:rsidRPr="0088156C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90F6" wp14:editId="491E1319">
                <wp:simplePos x="0" y="0"/>
                <wp:positionH relativeFrom="column">
                  <wp:posOffset>4445</wp:posOffset>
                </wp:positionH>
                <wp:positionV relativeFrom="paragraph">
                  <wp:posOffset>426085</wp:posOffset>
                </wp:positionV>
                <wp:extent cx="5396865" cy="852170"/>
                <wp:effectExtent l="0" t="0" r="13335" b="24130"/>
                <wp:wrapNone/>
                <wp:docPr id="424" name="正方形/長方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852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1104" id="正方形/長方形 424" o:spid="_x0000_s1026" style="position:absolute;margin-left:.35pt;margin-top:33.55pt;width:424.9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" filled="f" strokecolor="black [3213]" strokeweight="1pt"/>
            </w:pict>
          </mc:Fallback>
        </mc:AlternateContent>
      </w:r>
      <w:r w:rsidR="00D4407F">
        <w:tab/>
      </w:r>
      <w:r w:rsidR="00C156A4" w:rsidRPr="00352FCA">
        <w:rPr>
          <w:rFonts w:hint="eastAsia"/>
          <w:sz w:val="16"/>
          <w:szCs w:val="16"/>
        </w:rPr>
        <w:t>15</w:t>
      </w:r>
    </w:p>
    <w:p w14:paraId="3CA1DC2E" w14:textId="0E90B46D" w:rsidR="00116F79" w:rsidRPr="0088156C" w:rsidRDefault="00116F79" w:rsidP="00116F7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8156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パソコンで作成される場合は原稿用紙枠を</w:t>
      </w:r>
    </w:p>
    <w:p w14:paraId="7BF2A371" w14:textId="5499FD0B" w:rsidR="00116F79" w:rsidRPr="00116F79" w:rsidRDefault="00116F79" w:rsidP="00116F79">
      <w:pP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入れ</w:t>
      </w:r>
      <w:r w:rsidRPr="0088156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ないでください。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300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字以内で)</w:t>
      </w:r>
    </w:p>
    <w:sectPr w:rsidR="00116F79" w:rsidRPr="00116F79" w:rsidSect="00347D3E">
      <w:headerReference w:type="default" r:id="rId6"/>
      <w:pgSz w:w="11907" w:h="16839" w:code="9"/>
      <w:pgMar w:top="1531" w:right="1134" w:bottom="851" w:left="1418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D4AF" w14:textId="77777777" w:rsidR="00347D3E" w:rsidRDefault="00347D3E">
      <w:r>
        <w:separator/>
      </w:r>
    </w:p>
  </w:endnote>
  <w:endnote w:type="continuationSeparator" w:id="0">
    <w:p w14:paraId="3B4662FC" w14:textId="77777777" w:rsidR="00347D3E" w:rsidRDefault="0034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BADE" w14:textId="77777777" w:rsidR="00347D3E" w:rsidRDefault="00347D3E">
      <w:r>
        <w:separator/>
      </w:r>
    </w:p>
  </w:footnote>
  <w:footnote w:type="continuationSeparator" w:id="0">
    <w:p w14:paraId="47ADCAAE" w14:textId="77777777" w:rsidR="00347D3E" w:rsidRDefault="0034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26B2" w14:textId="652AE5AA" w:rsidR="0076677C" w:rsidRDefault="006B7AE8" w:rsidP="006B7AE8">
    <w:pPr>
      <w:pStyle w:val="a3"/>
      <w:ind w:firstLineChars="3400" w:firstLine="7140"/>
      <w:rPr>
        <w:rFonts w:hint="eastAsi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6D26B5" wp14:editId="766D7BB4">
              <wp:simplePos x="0" y="0"/>
              <wp:positionH relativeFrom="column">
                <wp:posOffset>0</wp:posOffset>
              </wp:positionH>
              <wp:positionV relativeFrom="paragraph">
                <wp:posOffset>407670</wp:posOffset>
              </wp:positionV>
              <wp:extent cx="5400675" cy="8376285"/>
              <wp:effectExtent l="9525" t="9525" r="9525" b="5715"/>
              <wp:wrapNone/>
              <wp:docPr id="1" name="Group 8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446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7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8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89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0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1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2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3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4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5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6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7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8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699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0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1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2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3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4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5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CC627" id="Group 846" o:spid="_x0000_s1026" style="position:absolute;margin-left:0;margin-top:32.1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">
              <v:group id="Group 446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7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8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49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0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1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2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3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4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5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6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7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8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59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0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1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2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3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4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5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6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7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8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69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0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1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2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3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4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5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6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7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8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79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0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1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2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3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4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5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6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7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8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89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0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1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2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3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4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5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6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7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8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499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0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1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2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3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4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5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6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7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8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09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0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1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2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3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4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5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6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7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8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19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0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1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2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3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4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5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6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7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8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29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0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1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2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3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4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5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6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7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8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39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0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1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2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3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4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5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6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7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8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49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0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1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2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3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4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5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6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7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8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59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0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1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2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3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4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5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6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7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8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69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0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1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2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3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4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5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6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7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8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79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0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1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2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3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4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5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6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7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8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89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0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1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2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3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4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5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6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7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8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599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0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1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2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3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4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5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6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7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8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09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0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1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2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3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4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5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6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7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8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19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0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1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2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3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4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5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6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7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8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29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0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1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2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3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4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5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6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7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8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39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0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1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2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3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4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5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6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7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8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49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0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1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2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3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4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5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6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7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8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59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0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1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2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3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4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5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6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7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8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69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0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1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2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3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4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5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6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7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8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79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0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1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2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3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4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5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6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7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8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89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0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1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2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3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4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5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6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7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8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699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0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1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2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3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4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5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6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7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8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09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0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1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2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3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4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5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6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7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8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19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0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1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2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3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4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5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6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7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8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29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0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1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2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3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4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5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6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7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8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39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0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1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2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3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4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5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6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7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8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49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0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1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2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3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4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5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6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7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8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59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0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1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2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3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4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5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6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7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8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69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0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1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2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3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4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5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6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7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8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79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0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1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2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3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4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5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6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7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8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89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0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1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2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3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4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5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6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7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8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799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0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1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2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3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4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5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6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7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8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09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0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1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2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3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4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5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6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7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8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19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0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1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2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3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4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5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6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7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8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29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0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1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2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3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4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5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6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7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8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39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0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1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2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3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4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5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A84E3F" w:rsidRPr="006B7AE8">
      <w:rPr>
        <w:rFonts w:asciiTheme="majorEastAsia" w:eastAsiaTheme="majorEastAsia" w:hAnsiTheme="majorEastAsia" w:hint="eastAsia"/>
      </w:rPr>
      <w:t>資料6</w:t>
    </w:r>
    <w:r w:rsidR="00A84E3F" w:rsidRPr="00A84E3F">
      <w:rPr>
        <w:rFonts w:asciiTheme="majorEastAsia" w:eastAsiaTheme="majorEastAsia" w:hAnsiTheme="majorEastAsia" w:hint="eastAsia"/>
      </w:rPr>
      <w:t>-3/7-3</w:t>
    </w:r>
    <w:r w:rsidR="00C7605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D26B3" wp14:editId="6DC01038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E0FC6" id="Rectangle 847" o:spid="_x0000_s1026" style="position:absolute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gYFA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8Wcl3e5&#10;kEKx72pxMZtfL3INqJ7TPYX4XuMg0qWWxLvM8LB7CDG1A9VzSKrm8N5Ym/dpnRhreTFN+GA7FqaK&#10;lHMDWtOkuDwwdZu1JbGDJI7yqiyzHhj3t7DBRJaoNQM3yiGHIKgSM+9ckwtGMPZw52TrErjO4jt2&#10;+sxVkmWoNtg8MW+EBzXy7+FLj/RTipGVWMvwYwukpbAfHHN/PZ3Pk3SzMV9cztigc8/m3ANOMVQt&#10;I4+er+t4kPvWk+l6rjTNTDi85X21JjP50tVxy6y2TPDxZyQ5n9s56uX/rn4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Cv&#10;xqgYFAIAAAcEAAAOAAAAAAAAAAAAAAAAAC4CAABkcnMvZTJvRG9jLnhtbFBLAQItABQABgAIAAAA&#10;IQAmmoam3QAAAAgBAAAPAAAAAAAAAAAAAAAAAG4EAABkcnMvZG93bnJldi54bWxQSwUGAAAAAAQA&#10;BADzAAAAeAUAAAAA&#10;" filled="f" strokecolor="green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EE"/>
    <w:rsid w:val="00022169"/>
    <w:rsid w:val="000A025D"/>
    <w:rsid w:val="00116F79"/>
    <w:rsid w:val="00131FD6"/>
    <w:rsid w:val="001A0CE5"/>
    <w:rsid w:val="001A506C"/>
    <w:rsid w:val="001A7BBD"/>
    <w:rsid w:val="002164A5"/>
    <w:rsid w:val="00231DA8"/>
    <w:rsid w:val="002856B9"/>
    <w:rsid w:val="002A0A80"/>
    <w:rsid w:val="002D5F34"/>
    <w:rsid w:val="002F58D2"/>
    <w:rsid w:val="00347D3E"/>
    <w:rsid w:val="00352FCA"/>
    <w:rsid w:val="00356BDF"/>
    <w:rsid w:val="00394222"/>
    <w:rsid w:val="003A1BEE"/>
    <w:rsid w:val="003D7C99"/>
    <w:rsid w:val="00440178"/>
    <w:rsid w:val="0047046F"/>
    <w:rsid w:val="00503064"/>
    <w:rsid w:val="0052738F"/>
    <w:rsid w:val="00546860"/>
    <w:rsid w:val="005E09DF"/>
    <w:rsid w:val="00653568"/>
    <w:rsid w:val="006B7AE8"/>
    <w:rsid w:val="0076677C"/>
    <w:rsid w:val="00794B27"/>
    <w:rsid w:val="007A079C"/>
    <w:rsid w:val="0088156C"/>
    <w:rsid w:val="008E76D3"/>
    <w:rsid w:val="0094197E"/>
    <w:rsid w:val="00957F87"/>
    <w:rsid w:val="009E12AE"/>
    <w:rsid w:val="00A7528C"/>
    <w:rsid w:val="00A84E3F"/>
    <w:rsid w:val="00A95E73"/>
    <w:rsid w:val="00AB5DC3"/>
    <w:rsid w:val="00AC46A3"/>
    <w:rsid w:val="00AE0DA8"/>
    <w:rsid w:val="00AE32D7"/>
    <w:rsid w:val="00B40CFB"/>
    <w:rsid w:val="00B67A13"/>
    <w:rsid w:val="00C156A4"/>
    <w:rsid w:val="00C7605C"/>
    <w:rsid w:val="00D16618"/>
    <w:rsid w:val="00D412FF"/>
    <w:rsid w:val="00D4407F"/>
    <w:rsid w:val="00D6319B"/>
    <w:rsid w:val="00D7524D"/>
    <w:rsid w:val="00DC0420"/>
    <w:rsid w:val="00EA4056"/>
    <w:rsid w:val="00ED3C91"/>
    <w:rsid w:val="00F121A2"/>
    <w:rsid w:val="00F41F27"/>
    <w:rsid w:val="00F838D6"/>
    <w:rsid w:val="00FD5AEE"/>
    <w:rsid w:val="690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9095746"/>
  <w15:docId w15:val="{1F2FF9ED-41DC-4A9A-90B9-B2E60250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24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毅 内田</dc:creator>
  <cp:lastModifiedBy>毅 内田</cp:lastModifiedBy>
  <cp:revision>22</cp:revision>
  <cp:lastPrinted>2009-03-27T21:48:00Z</cp:lastPrinted>
  <dcterms:created xsi:type="dcterms:W3CDTF">2024-02-21T02:09:00Z</dcterms:created>
  <dcterms:modified xsi:type="dcterms:W3CDTF">2024-03-04T16:44:00Z</dcterms:modified>
</cp:coreProperties>
</file>