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2B0B" w14:textId="1938B185" w:rsidR="00546860" w:rsidRDefault="0047046F"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D26AC" wp14:editId="0C29A7E5">
                <wp:simplePos x="0" y="0"/>
                <wp:positionH relativeFrom="column">
                  <wp:posOffset>-3810</wp:posOffset>
                </wp:positionH>
                <wp:positionV relativeFrom="paragraph">
                  <wp:posOffset>-422910</wp:posOffset>
                </wp:positionV>
                <wp:extent cx="5401310" cy="1628775"/>
                <wp:effectExtent l="0" t="0" r="27940" b="28575"/>
                <wp:wrapNone/>
                <wp:docPr id="423" name="Text Box 1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6D26B7" w14:textId="7478A7F8" w:rsidR="00394222" w:rsidRPr="0052738F" w:rsidRDefault="001A506C" w:rsidP="001A506C">
                            <w:pPr>
                              <w:pStyle w:val="a5"/>
                              <w:spacing w:line="420" w:lineRule="exact"/>
                              <w:ind w:firstLineChars="50" w:firstLine="266"/>
                              <w:rPr>
                                <w:b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2"/>
                                <w:sz w:val="36"/>
                                <w:szCs w:val="36"/>
                                <w:shd w:val="clear" w:color="auto" w:fill="FFFFFF"/>
                              </w:rPr>
                              <w:t>岡山Chorfest</w:t>
                            </w:r>
                            <w:r w:rsidR="007A079C">
                              <w:rPr>
                                <w:rFonts w:ascii="ＭＳ ゴシック" w:eastAsia="ＭＳ ゴシック" w:hAnsi="ＭＳ ゴシック"/>
                                <w:b/>
                                <w:spacing w:val="-22"/>
                                <w:sz w:val="36"/>
                                <w:szCs w:val="36"/>
                                <w:shd w:val="clear" w:color="auto" w:fill="FFFFFF"/>
                              </w:rPr>
                              <w:t>2023</w:t>
                            </w:r>
                            <w:r w:rsidR="00394222" w:rsidRPr="0039422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2"/>
                                <w:sz w:val="36"/>
                                <w:szCs w:val="36"/>
                                <w:shd w:val="clear" w:color="auto" w:fill="FFFFFF"/>
                              </w:rPr>
                              <w:t>団体紹介文原稿用紙</w:t>
                            </w:r>
                          </w:p>
                          <w:p w14:paraId="6C6D26B8" w14:textId="0539B7AA" w:rsidR="0052738F" w:rsidRPr="0052738F" w:rsidRDefault="00394222" w:rsidP="002856B9">
                            <w:pPr>
                              <w:pStyle w:val="a5"/>
                              <w:spacing w:line="420" w:lineRule="exact"/>
                              <w:rPr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□</w:t>
                            </w:r>
                            <w:r w:rsidR="0052738F"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第</w:t>
                            </w:r>
                            <w:r w:rsidR="007A079C">
                              <w:rPr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76</w:t>
                            </w:r>
                            <w:r w:rsidR="0052738F"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回岡山県合唱フェスティバル</w:t>
                            </w:r>
                          </w:p>
                          <w:p w14:paraId="6C6D26B9" w14:textId="00DDCA76" w:rsidR="0076677C" w:rsidRDefault="00394222" w:rsidP="002856B9">
                            <w:pPr>
                              <w:pStyle w:val="a5"/>
                              <w:spacing w:line="420" w:lineRule="exact"/>
                              <w:rPr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□</w:t>
                            </w:r>
                            <w:r w:rsidR="0076677C"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第</w:t>
                            </w:r>
                            <w:r w:rsidR="007A079C">
                              <w:rPr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46</w:t>
                            </w:r>
                            <w:r w:rsidR="0076677C"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回おかあさんコーラス</w:t>
                            </w:r>
                            <w:r w:rsidR="0052738F"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岡山大会</w:t>
                            </w:r>
                          </w:p>
                          <w:p w14:paraId="6C6D26BA" w14:textId="77777777" w:rsidR="00394222" w:rsidRPr="00394222" w:rsidRDefault="00394222" w:rsidP="002856B9">
                            <w:pPr>
                              <w:pStyle w:val="a5"/>
                              <w:spacing w:line="420" w:lineRule="exact"/>
                              <w:rPr>
                                <w:spacing w:val="-26"/>
                                <w:shd w:val="clear" w:color="auto" w:fill="FFFFFF"/>
                              </w:rPr>
                            </w:pPr>
                            <w:r w:rsidRPr="00394222">
                              <w:rPr>
                                <w:rFonts w:hint="eastAsia"/>
                                <w:spacing w:val="-26"/>
                                <w:shd w:val="clear" w:color="auto" w:fill="FFFFFF"/>
                              </w:rPr>
                              <w:t>(</w:t>
                            </w:r>
                            <w:r w:rsidRPr="00394222">
                              <w:rPr>
                                <w:rFonts w:hint="eastAsia"/>
                                <w:spacing w:val="-26"/>
                                <w:shd w:val="clear" w:color="auto" w:fill="FFFFFF"/>
                              </w:rPr>
                              <w:t>出場する方に</w:t>
                            </w:r>
                            <w:r w:rsidRPr="00394222">
                              <w:rPr>
                                <w:rFonts w:hint="eastAsia"/>
                                <w:spacing w:val="-26"/>
                                <w:sz w:val="28"/>
                                <w:szCs w:val="28"/>
                                <w:shd w:val="clear" w:color="auto" w:fill="FFFFFF"/>
                              </w:rPr>
                              <w:t>☑</w:t>
                            </w:r>
                            <w:r w:rsidRPr="00394222">
                              <w:rPr>
                                <w:rFonts w:hint="eastAsia"/>
                                <w:spacing w:val="-26"/>
                                <w:shd w:val="clear" w:color="auto" w:fill="FFFFFF"/>
                              </w:rPr>
                              <w:t>を入れてください。</w:t>
                            </w:r>
                            <w:r w:rsidRPr="00394222">
                              <w:rPr>
                                <w:rFonts w:hint="eastAsia"/>
                                <w:spacing w:val="-26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6C6D26BC" w14:textId="1C875DB9" w:rsidR="0076677C" w:rsidRPr="0052738F" w:rsidRDefault="0076677C" w:rsidP="00ED3C91">
                            <w:pPr>
                              <w:pStyle w:val="a5"/>
                              <w:spacing w:beforeLines="50" w:before="335" w:line="420" w:lineRule="exact"/>
                              <w:rPr>
                                <w:spacing w:val="-20"/>
                                <w:position w:val="2"/>
                                <w:shd w:val="clear" w:color="auto" w:fill="FFFFFF"/>
                              </w:rPr>
                            </w:pPr>
                            <w:r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shd w:val="clear" w:color="auto" w:fill="FFFFFF"/>
                              </w:rPr>
                              <w:t>団体名：</w:t>
                            </w:r>
                            <w:r w:rsidRPr="0052738F">
                              <w:rPr>
                                <w:rFonts w:hint="eastAsia"/>
                                <w:spacing w:val="-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D26AC" id="_x0000_t202" coordsize="21600,21600" o:spt="202" path="m,l,21600r21600,l21600,xe">
                <v:stroke joinstyle="miter"/>
                <v:path gradientshapeok="t" o:connecttype="rect"/>
              </v:shapetype>
              <v:shape id="Text Box 11647" o:spid="_x0000_s1026" type="#_x0000_t202" style="position:absolute;left:0;text-align:left;margin-left:-.3pt;margin-top:-33.3pt;width:425.3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" strokecolor="green" strokeweight="1.5pt">
                <v:textbox>
                  <w:txbxContent>
                    <w:p w14:paraId="6C6D26B7" w14:textId="7478A7F8" w:rsidR="00394222" w:rsidRPr="0052738F" w:rsidRDefault="001A506C" w:rsidP="001A506C">
                      <w:pPr>
                        <w:pStyle w:val="a5"/>
                        <w:spacing w:line="420" w:lineRule="exact"/>
                        <w:ind w:firstLineChars="50" w:firstLine="266"/>
                        <w:rPr>
                          <w:b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22"/>
                          <w:sz w:val="36"/>
                          <w:szCs w:val="36"/>
                          <w:shd w:val="clear" w:color="auto" w:fill="FFFFFF"/>
                        </w:rPr>
                        <w:t>岡山Chorfest</w:t>
                      </w:r>
                      <w:r w:rsidR="007A079C">
                        <w:rPr>
                          <w:rFonts w:ascii="ＭＳ ゴシック" w:eastAsia="ＭＳ ゴシック" w:hAnsi="ＭＳ ゴシック"/>
                          <w:b/>
                          <w:spacing w:val="-22"/>
                          <w:sz w:val="36"/>
                          <w:szCs w:val="36"/>
                          <w:shd w:val="clear" w:color="auto" w:fill="FFFFFF"/>
                        </w:rPr>
                        <w:t>2023</w:t>
                      </w:r>
                      <w:r w:rsidR="00394222" w:rsidRPr="00394222">
                        <w:rPr>
                          <w:rFonts w:ascii="ＭＳ ゴシック" w:eastAsia="ＭＳ ゴシック" w:hAnsi="ＭＳ ゴシック" w:hint="eastAsia"/>
                          <w:b/>
                          <w:spacing w:val="-22"/>
                          <w:sz w:val="36"/>
                          <w:szCs w:val="36"/>
                          <w:shd w:val="clear" w:color="auto" w:fill="FFFFFF"/>
                        </w:rPr>
                        <w:t>団体紹介文原稿用紙</w:t>
                      </w:r>
                    </w:p>
                    <w:p w14:paraId="6C6D26B8" w14:textId="0539B7AA" w:rsidR="0052738F" w:rsidRPr="0052738F" w:rsidRDefault="00394222" w:rsidP="002856B9">
                      <w:pPr>
                        <w:pStyle w:val="a5"/>
                        <w:spacing w:line="420" w:lineRule="exact"/>
                        <w:rPr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□</w:t>
                      </w:r>
                      <w:r w:rsidR="0052738F"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第</w:t>
                      </w:r>
                      <w:r w:rsidR="007A079C">
                        <w:rPr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76</w:t>
                      </w:r>
                      <w:r w:rsidR="0052738F"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回岡山県合唱フェスティバル</w:t>
                      </w:r>
                    </w:p>
                    <w:p w14:paraId="6C6D26B9" w14:textId="00DDCA76" w:rsidR="0076677C" w:rsidRDefault="00394222" w:rsidP="002856B9">
                      <w:pPr>
                        <w:pStyle w:val="a5"/>
                        <w:spacing w:line="420" w:lineRule="exact"/>
                        <w:rPr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□</w:t>
                      </w:r>
                      <w:r w:rsidR="0076677C"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第</w:t>
                      </w:r>
                      <w:r w:rsidR="007A079C">
                        <w:rPr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46</w:t>
                      </w:r>
                      <w:r w:rsidR="0076677C"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回おかあさんコーラス</w:t>
                      </w:r>
                      <w:r w:rsidR="0052738F"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岡山大会</w:t>
                      </w:r>
                    </w:p>
                    <w:p w14:paraId="6C6D26BA" w14:textId="77777777" w:rsidR="00394222" w:rsidRPr="00394222" w:rsidRDefault="00394222" w:rsidP="002856B9">
                      <w:pPr>
                        <w:pStyle w:val="a5"/>
                        <w:spacing w:line="420" w:lineRule="exact"/>
                        <w:rPr>
                          <w:spacing w:val="-26"/>
                          <w:shd w:val="clear" w:color="auto" w:fill="FFFFFF"/>
                        </w:rPr>
                      </w:pPr>
                      <w:r w:rsidRPr="00394222">
                        <w:rPr>
                          <w:rFonts w:hint="eastAsia"/>
                          <w:spacing w:val="-26"/>
                          <w:shd w:val="clear" w:color="auto" w:fill="FFFFFF"/>
                        </w:rPr>
                        <w:t>(</w:t>
                      </w:r>
                      <w:r w:rsidRPr="00394222">
                        <w:rPr>
                          <w:rFonts w:hint="eastAsia"/>
                          <w:spacing w:val="-26"/>
                          <w:shd w:val="clear" w:color="auto" w:fill="FFFFFF"/>
                        </w:rPr>
                        <w:t>出場する方に</w:t>
                      </w:r>
                      <w:r w:rsidRPr="00394222">
                        <w:rPr>
                          <w:rFonts w:hint="eastAsia"/>
                          <w:spacing w:val="-26"/>
                          <w:sz w:val="28"/>
                          <w:szCs w:val="28"/>
                          <w:shd w:val="clear" w:color="auto" w:fill="FFFFFF"/>
                        </w:rPr>
                        <w:t>☑</w:t>
                      </w:r>
                      <w:r w:rsidRPr="00394222">
                        <w:rPr>
                          <w:rFonts w:hint="eastAsia"/>
                          <w:spacing w:val="-26"/>
                          <w:shd w:val="clear" w:color="auto" w:fill="FFFFFF"/>
                        </w:rPr>
                        <w:t>を入れてください。</w:t>
                      </w:r>
                      <w:r w:rsidRPr="00394222">
                        <w:rPr>
                          <w:rFonts w:hint="eastAsia"/>
                          <w:spacing w:val="-26"/>
                          <w:shd w:val="clear" w:color="auto" w:fill="FFFFFF"/>
                        </w:rPr>
                        <w:t>)</w:t>
                      </w:r>
                    </w:p>
                    <w:p w14:paraId="6C6D26BC" w14:textId="1C875DB9" w:rsidR="0076677C" w:rsidRPr="0052738F" w:rsidRDefault="0076677C" w:rsidP="00ED3C91">
                      <w:pPr>
                        <w:pStyle w:val="a5"/>
                        <w:spacing w:beforeLines="50" w:before="335" w:line="420" w:lineRule="exact"/>
                        <w:rPr>
                          <w:spacing w:val="-20"/>
                          <w:position w:val="2"/>
                          <w:shd w:val="clear" w:color="auto" w:fill="FFFFFF"/>
                        </w:rPr>
                      </w:pPr>
                      <w:r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shd w:val="clear" w:color="auto" w:fill="FFFFFF"/>
                        </w:rPr>
                        <w:t>団体名：</w:t>
                      </w:r>
                      <w:r w:rsidRPr="0052738F">
                        <w:rPr>
                          <w:rFonts w:hint="eastAsia"/>
                          <w:spacing w:val="-22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C6D26A8" w14:textId="105EA04F" w:rsidR="0076677C" w:rsidRDefault="0076677C"/>
    <w:p w14:paraId="6C6D26A9" w14:textId="77777777" w:rsidR="0076677C" w:rsidRDefault="0076677C"/>
    <w:p w14:paraId="6C6D26AA" w14:textId="77777777" w:rsidR="0076677C" w:rsidRDefault="0076677C"/>
    <w:p w14:paraId="6C6D26AB" w14:textId="2BD51417" w:rsidR="002A0A80" w:rsidRDefault="002A0A80"/>
    <w:p w14:paraId="09C21860" w14:textId="77777777" w:rsidR="002A0A80" w:rsidRPr="002A0A80" w:rsidRDefault="002A0A80" w:rsidP="002A0A80"/>
    <w:p w14:paraId="56C7FF10" w14:textId="77777777" w:rsidR="002A0A80" w:rsidRPr="002A0A80" w:rsidRDefault="002A0A80" w:rsidP="002A0A80"/>
    <w:p w14:paraId="41B24B8B" w14:textId="77777777" w:rsidR="002A0A80" w:rsidRPr="002A0A80" w:rsidRDefault="002A0A80" w:rsidP="002A0A80"/>
    <w:p w14:paraId="20271DB2" w14:textId="77777777" w:rsidR="002A0A80" w:rsidRPr="002A0A80" w:rsidRDefault="002A0A80" w:rsidP="002A0A80"/>
    <w:p w14:paraId="1348D58C" w14:textId="77777777" w:rsidR="002A0A80" w:rsidRPr="002A0A80" w:rsidRDefault="002A0A80" w:rsidP="002A0A80"/>
    <w:p w14:paraId="49A2F309" w14:textId="77777777" w:rsidR="002A0A80" w:rsidRPr="002A0A80" w:rsidRDefault="002A0A80" w:rsidP="002A0A80"/>
    <w:p w14:paraId="7770C6D7" w14:textId="77777777" w:rsidR="002A0A80" w:rsidRPr="002A0A80" w:rsidRDefault="002A0A80" w:rsidP="002A0A80"/>
    <w:p w14:paraId="71D7D5BD" w14:textId="77777777" w:rsidR="002A0A80" w:rsidRPr="002A0A80" w:rsidRDefault="002A0A80" w:rsidP="002A0A80"/>
    <w:p w14:paraId="42084BF7" w14:textId="77777777" w:rsidR="002A0A80" w:rsidRPr="002A0A80" w:rsidRDefault="002A0A80" w:rsidP="002A0A80"/>
    <w:p w14:paraId="4F1E168A" w14:textId="77777777" w:rsidR="002A0A80" w:rsidRPr="002A0A80" w:rsidRDefault="002A0A80" w:rsidP="002A0A80"/>
    <w:p w14:paraId="2D9566A9" w14:textId="77777777" w:rsidR="002A0A80" w:rsidRPr="002A0A80" w:rsidRDefault="002A0A80" w:rsidP="002A0A80"/>
    <w:p w14:paraId="4EB112D8" w14:textId="77777777" w:rsidR="002A0A80" w:rsidRPr="002A0A80" w:rsidRDefault="002A0A80" w:rsidP="002A0A80"/>
    <w:p w14:paraId="24FE61A7" w14:textId="15FDEADF" w:rsidR="002A0A80" w:rsidRPr="002A0A80" w:rsidRDefault="002A0A80" w:rsidP="002A0A80"/>
    <w:p w14:paraId="4C7854D5" w14:textId="480708DC" w:rsidR="002A0A80" w:rsidRPr="0088156C" w:rsidRDefault="0088156C" w:rsidP="002A0A8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8156C"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90F6" wp14:editId="1F11D28E">
                <wp:simplePos x="0" y="0"/>
                <wp:positionH relativeFrom="column">
                  <wp:posOffset>5715</wp:posOffset>
                </wp:positionH>
                <wp:positionV relativeFrom="paragraph">
                  <wp:posOffset>89535</wp:posOffset>
                </wp:positionV>
                <wp:extent cx="5396865" cy="762635"/>
                <wp:effectExtent l="0" t="0" r="13335" b="18415"/>
                <wp:wrapNone/>
                <wp:docPr id="424" name="正方形/長方形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65" cy="762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70AA" id="正方形/長方形 424" o:spid="_x0000_s1026" style="position:absolute;left:0;text-align:left;margin-left:.45pt;margin-top:7.05pt;width:424.9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" filled="f" strokecolor="black [3213]" strokeweight="1pt"/>
            </w:pict>
          </mc:Fallback>
        </mc:AlternateContent>
      </w:r>
      <w:r w:rsidR="0047046F" w:rsidRPr="0088156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パソコンで作成される場合は原稿用紙枠を</w:t>
      </w:r>
    </w:p>
    <w:p w14:paraId="41EDB13F" w14:textId="62B1029D" w:rsidR="00B40CFB" w:rsidRPr="0088156C" w:rsidRDefault="0088156C" w:rsidP="0088156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入れ</w:t>
      </w:r>
      <w:r w:rsidR="003D7C99" w:rsidRPr="0088156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ないでください。</w:t>
      </w:r>
      <w:r w:rsidR="00B40CF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(</w:t>
      </w:r>
      <w:r w:rsidR="00B40CFB">
        <w:rPr>
          <w:rFonts w:ascii="HG丸ｺﾞｼｯｸM-PRO" w:eastAsia="HG丸ｺﾞｼｯｸM-PRO" w:hAnsi="HG丸ｺﾞｼｯｸM-PRO"/>
          <w:b/>
          <w:bCs/>
          <w:sz w:val="24"/>
          <w:szCs w:val="24"/>
        </w:rPr>
        <w:t>300</w:t>
      </w:r>
      <w:r w:rsidR="00B40CF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字以内で)</w:t>
      </w:r>
    </w:p>
    <w:sectPr w:rsidR="00B40CFB" w:rsidRPr="0088156C">
      <w:headerReference w:type="default" r:id="rId6"/>
      <w:pgSz w:w="11907" w:h="16839" w:code="12"/>
      <w:pgMar w:top="1701" w:right="1701" w:bottom="1701" w:left="1701" w:header="1134" w:footer="1134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727C" w14:textId="77777777" w:rsidR="001A7BBD" w:rsidRDefault="001A7BBD">
      <w:r>
        <w:separator/>
      </w:r>
    </w:p>
  </w:endnote>
  <w:endnote w:type="continuationSeparator" w:id="0">
    <w:p w14:paraId="43D046E5" w14:textId="77777777" w:rsidR="001A7BBD" w:rsidRDefault="001A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8230" w14:textId="77777777" w:rsidR="001A7BBD" w:rsidRDefault="001A7BBD">
      <w:r>
        <w:separator/>
      </w:r>
    </w:p>
  </w:footnote>
  <w:footnote w:type="continuationSeparator" w:id="0">
    <w:p w14:paraId="18AEEF30" w14:textId="77777777" w:rsidR="001A7BBD" w:rsidRDefault="001A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26B2" w14:textId="77777777" w:rsidR="0076677C" w:rsidRDefault="00C7605C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D26B3" wp14:editId="6C6D26B4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AAA39" id="Rectangle 847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C6D26B5" wp14:editId="6C6D26B6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8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446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47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68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489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510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31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552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573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594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615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636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657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678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699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720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741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762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783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804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825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F54816" id="Group 846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">
              <v:group id="Group 446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447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448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449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450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451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452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453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454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455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456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457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458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459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460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461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462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463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64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65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66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67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68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69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70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1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2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73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74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475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476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477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478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479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480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481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482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483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484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485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486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487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488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489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490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491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492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493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494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495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496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497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498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499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500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501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502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503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504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505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506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507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508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509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510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511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512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513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514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515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516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517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518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519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520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521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522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523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524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525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526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527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528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529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530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531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532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533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534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535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536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537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538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539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540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541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542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543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544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545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546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547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548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549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550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551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552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553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554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555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556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557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558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559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560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561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562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563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564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565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566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567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568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569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570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571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572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573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574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575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576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577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578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579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580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581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582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583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584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585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586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587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588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589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590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591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592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593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594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595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596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597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598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599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600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601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602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603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604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605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606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607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608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609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610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611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612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613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614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615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616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617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618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619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620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621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622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623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624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625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626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627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628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629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630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631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632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633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634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635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636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637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638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639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640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641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642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643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644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645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646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647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648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649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650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651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652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653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654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655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656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657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658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659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660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661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662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663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664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665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666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667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668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669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670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671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672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673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674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675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676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677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678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679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680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681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682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683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684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685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686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687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688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689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690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691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692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693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694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695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696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697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698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699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700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701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702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703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704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705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706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707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708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709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710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711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712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713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714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715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716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717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718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719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720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721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722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723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724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725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726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727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728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729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730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731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732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733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734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735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736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737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738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739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740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741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742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743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744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745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746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747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748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749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750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751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752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753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754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755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756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757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758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759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760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761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762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763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764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765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766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767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768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769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770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771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772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773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774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775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776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777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778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779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780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781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782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783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784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785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786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787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788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789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790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791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792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793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794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795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796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797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798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799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800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801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802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803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804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805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806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807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808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809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810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811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812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813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814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815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816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817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818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819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820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821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822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823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824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825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826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827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828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829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830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831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832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833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834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835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836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837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838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839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840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841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842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843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844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845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EE"/>
    <w:rsid w:val="00131FD6"/>
    <w:rsid w:val="001A506C"/>
    <w:rsid w:val="001A7BBD"/>
    <w:rsid w:val="002164A5"/>
    <w:rsid w:val="002856B9"/>
    <w:rsid w:val="002A0A80"/>
    <w:rsid w:val="002F58D2"/>
    <w:rsid w:val="00394222"/>
    <w:rsid w:val="003A1BEE"/>
    <w:rsid w:val="003D7C99"/>
    <w:rsid w:val="00440178"/>
    <w:rsid w:val="0047046F"/>
    <w:rsid w:val="00503064"/>
    <w:rsid w:val="0052738F"/>
    <w:rsid w:val="00546860"/>
    <w:rsid w:val="005E09DF"/>
    <w:rsid w:val="00653568"/>
    <w:rsid w:val="0076677C"/>
    <w:rsid w:val="007A079C"/>
    <w:rsid w:val="0088156C"/>
    <w:rsid w:val="009E12AE"/>
    <w:rsid w:val="00A7528C"/>
    <w:rsid w:val="00A95E73"/>
    <w:rsid w:val="00AB5DC3"/>
    <w:rsid w:val="00AC46A3"/>
    <w:rsid w:val="00AE0DA8"/>
    <w:rsid w:val="00B40CFB"/>
    <w:rsid w:val="00C7605C"/>
    <w:rsid w:val="00D16618"/>
    <w:rsid w:val="00EA4056"/>
    <w:rsid w:val="00ED3C91"/>
    <w:rsid w:val="00F838D6"/>
    <w:rsid w:val="00FD5AEE"/>
    <w:rsid w:val="690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9095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/>
  <cp:lastModifiedBy/>
  <cp:revision>1</cp:revision>
  <cp:lastPrinted>2009-03-27T21:48:00Z</cp:lastPrinted>
  <dcterms:created xsi:type="dcterms:W3CDTF">2023-03-09T16:03:00Z</dcterms:created>
  <dcterms:modified xsi:type="dcterms:W3CDTF">2023-03-09T16:03:00Z</dcterms:modified>
</cp:coreProperties>
</file>